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4D" w:rsidRPr="00B4124D" w:rsidRDefault="00B4124D" w:rsidP="00B4124D">
      <w:pPr>
        <w:pStyle w:val="ListParagraph"/>
        <w:spacing w:after="240" w:line="480" w:lineRule="auto"/>
        <w:ind w:left="634" w:right="576"/>
        <w:jc w:val="both"/>
        <w:rPr>
          <w:rFonts w:ascii="Times New Roman" w:hAnsi="Times New Roman" w:cs="Times New Roman"/>
          <w:b/>
          <w:sz w:val="24"/>
        </w:rPr>
      </w:pPr>
      <w:r w:rsidRPr="00B4124D">
        <w:rPr>
          <w:rFonts w:ascii="Times New Roman" w:hAnsi="Times New Roman" w:cs="Times New Roman"/>
          <w:b/>
          <w:sz w:val="24"/>
        </w:rPr>
        <w:t>Syllabus:  Creative and Critical Thinking about Dreams and Dreaming</w:t>
      </w:r>
    </w:p>
    <w:p w:rsidR="00B4124D" w:rsidRDefault="00B4124D" w:rsidP="00B4124D">
      <w:pPr>
        <w:pStyle w:val="ListParagraph"/>
        <w:spacing w:after="0" w:line="480" w:lineRule="auto"/>
        <w:ind w:left="634" w:right="576"/>
        <w:jc w:val="both"/>
        <w:rPr>
          <w:rFonts w:ascii="Times New Roman" w:hAnsi="Times New Roman" w:cs="Times New Roman"/>
          <w:sz w:val="24"/>
          <w:szCs w:val="24"/>
        </w:rPr>
      </w:pPr>
      <w:r w:rsidRPr="003D54C9">
        <w:rPr>
          <w:rFonts w:ascii="Times New Roman" w:hAnsi="Times New Roman" w:cs="Times New Roman"/>
          <w:sz w:val="24"/>
          <w:szCs w:val="24"/>
        </w:rPr>
        <w:t>During this class we will explore the different theories of where dreams come from and consider the psychology of the dream and the dreamer.</w:t>
      </w:r>
      <w:r w:rsidRPr="003D54C9">
        <w:rPr>
          <w:rFonts w:ascii="Times New Roman" w:hAnsi="Times New Roman" w:cs="Times New Roman"/>
          <w:b/>
          <w:sz w:val="24"/>
          <w:szCs w:val="24"/>
        </w:rPr>
        <w:t xml:space="preserve"> </w:t>
      </w:r>
      <w:r w:rsidRPr="003D54C9">
        <w:rPr>
          <w:rFonts w:ascii="Times New Roman" w:hAnsi="Times New Roman" w:cs="Times New Roman"/>
          <w:sz w:val="24"/>
          <w:szCs w:val="24"/>
        </w:rPr>
        <w:t>By the end of the class you will be able to interpret dreams using these various theories. You will also be able to identify archetypical images and metaphors in dreams, music, art and film.  Using film theory you'll learn to reflect on the quality of a film's oneiric imagery, auteurism and cinematography</w:t>
      </w:r>
      <w:r>
        <w:rPr>
          <w:rFonts w:ascii="Times New Roman" w:hAnsi="Times New Roman" w:cs="Times New Roman"/>
          <w:sz w:val="24"/>
          <w:szCs w:val="24"/>
        </w:rPr>
        <w:t>. During the last two sessions students will hold a Dream Council, using what you have learned to interpret the dreams of your fellow classmates.</w:t>
      </w:r>
    </w:p>
    <w:p w:rsidR="00B4124D" w:rsidRPr="00D16953" w:rsidRDefault="00B4124D" w:rsidP="00B4124D">
      <w:pPr>
        <w:tabs>
          <w:tab w:val="left" w:pos="630"/>
        </w:tabs>
        <w:spacing w:after="0" w:line="480" w:lineRule="auto"/>
        <w:ind w:left="630" w:right="576"/>
        <w:contextualSpacing/>
        <w:jc w:val="both"/>
        <w:rPr>
          <w:rFonts w:ascii="Times New Roman" w:hAnsi="Times New Roman" w:cs="Times New Roman"/>
          <w:sz w:val="24"/>
          <w:szCs w:val="24"/>
        </w:rPr>
      </w:pPr>
      <w:r w:rsidRPr="00D16953">
        <w:rPr>
          <w:rFonts w:ascii="Times New Roman" w:hAnsi="Times New Roman" w:cs="Times New Roman"/>
          <w:b/>
          <w:sz w:val="24"/>
          <w:szCs w:val="24"/>
        </w:rPr>
        <w:t>Week One:  Thinking and dreaming</w:t>
      </w:r>
    </w:p>
    <w:p w:rsidR="00B4124D" w:rsidRPr="006C1DF8" w:rsidRDefault="00B4124D" w:rsidP="00B4124D">
      <w:pPr>
        <w:pStyle w:val="NormalWeb"/>
        <w:spacing w:before="0" w:beforeAutospacing="0" w:after="0" w:afterAutospacing="0" w:line="480" w:lineRule="auto"/>
        <w:ind w:left="630"/>
        <w:contextualSpacing/>
      </w:pPr>
      <w:r w:rsidRPr="00B412F7">
        <w:rPr>
          <w:rFonts w:ascii="Perpetua Titling MT" w:hAnsi="Perpetua Titling MT"/>
          <w:sz w:val="20"/>
          <w:szCs w:val="20"/>
        </w:rPr>
        <w:t>Introduction to Course</w:t>
      </w:r>
    </w:p>
    <w:p w:rsidR="00B4124D" w:rsidRPr="00F272C7" w:rsidRDefault="00B4124D" w:rsidP="00B4124D">
      <w:pPr>
        <w:pStyle w:val="NormalWeb"/>
        <w:spacing w:before="0" w:beforeAutospacing="0" w:after="0" w:afterAutospacing="0" w:line="480" w:lineRule="auto"/>
        <w:ind w:left="630"/>
        <w:contextualSpacing/>
      </w:pPr>
      <w:r>
        <w:rPr>
          <w:rFonts w:ascii="Perpetua Titling MT" w:hAnsi="Perpetua Titling MT"/>
          <w:sz w:val="20"/>
          <w:szCs w:val="20"/>
        </w:rPr>
        <w:t xml:space="preserve"> </w:t>
      </w:r>
      <w:r w:rsidRPr="006005BF">
        <w:rPr>
          <w:rFonts w:ascii="Perpetua Titling MT" w:hAnsi="Perpetua Titling MT"/>
          <w:sz w:val="20"/>
          <w:szCs w:val="20"/>
        </w:rPr>
        <w:t>Lecture</w:t>
      </w:r>
      <w:r w:rsidRPr="00F272C7">
        <w:rPr>
          <w:rFonts w:ascii="Perpetua Titling MT" w:hAnsi="Perpetua Titling MT"/>
          <w:sz w:val="22"/>
          <w:szCs w:val="22"/>
        </w:rPr>
        <w:t>:</w:t>
      </w:r>
      <w:r w:rsidRPr="00F272C7">
        <w:t xml:space="preserve">  Nanotechnology, communication, memory</w:t>
      </w:r>
    </w:p>
    <w:p w:rsidR="00B4124D" w:rsidRDefault="00B4124D" w:rsidP="00B4124D">
      <w:pPr>
        <w:pStyle w:val="NormalWeb"/>
        <w:spacing w:before="0" w:beforeAutospacing="0" w:after="0" w:afterAutospacing="0" w:line="480" w:lineRule="auto"/>
        <w:ind w:left="630"/>
        <w:contextualSpacing/>
        <w:rPr>
          <w:rFonts w:ascii="Perpetua Titling MT" w:hAnsi="Perpetua Titling MT"/>
          <w:sz w:val="22"/>
          <w:szCs w:val="22"/>
        </w:rPr>
      </w:pPr>
      <w:r w:rsidRPr="006005BF">
        <w:rPr>
          <w:rFonts w:ascii="Perpetua Titling MT" w:hAnsi="Perpetua Titling MT"/>
          <w:sz w:val="20"/>
          <w:szCs w:val="20"/>
        </w:rPr>
        <w:t>Class Discussion</w:t>
      </w:r>
      <w:r w:rsidRPr="00F272C7">
        <w:t xml:space="preserve">: How computers and people are alike and how they are </w:t>
      </w:r>
      <w:r>
        <w:t xml:space="preserve">different </w:t>
      </w:r>
    </w:p>
    <w:p w:rsidR="00B4124D" w:rsidRPr="00F272C7" w:rsidRDefault="00B4124D" w:rsidP="00B4124D">
      <w:pPr>
        <w:pStyle w:val="NormalWeb"/>
        <w:tabs>
          <w:tab w:val="left" w:pos="630"/>
        </w:tabs>
        <w:spacing w:before="0" w:beforeAutospacing="0" w:after="0" w:afterAutospacing="0" w:line="480" w:lineRule="auto"/>
        <w:ind w:firstLine="576"/>
        <w:contextualSpacing/>
      </w:pPr>
      <w:r w:rsidRPr="006005BF">
        <w:rPr>
          <w:rFonts w:ascii="Perpetua Titling MT" w:hAnsi="Perpetua Titling MT"/>
          <w:sz w:val="20"/>
          <w:szCs w:val="20"/>
        </w:rPr>
        <w:t>Art/Music/Films</w:t>
      </w:r>
      <w:r>
        <w:t xml:space="preserve">: Art: Chagall. Music: </w:t>
      </w:r>
      <w:r w:rsidRPr="00F272C7">
        <w:t xml:space="preserve">3 versions </w:t>
      </w:r>
      <w:r>
        <w:t xml:space="preserve">Nocturne. Films: The Cell or </w:t>
      </w:r>
      <w:r w:rsidRPr="00F272C7">
        <w:t>Avatar</w:t>
      </w:r>
    </w:p>
    <w:p w:rsidR="00B4124D" w:rsidRPr="006C1DF8" w:rsidRDefault="00B4124D" w:rsidP="00B4124D">
      <w:pPr>
        <w:pStyle w:val="NormalWeb"/>
        <w:spacing w:before="0" w:beforeAutospacing="0" w:after="0" w:afterAutospacing="0" w:line="480" w:lineRule="auto"/>
        <w:ind w:left="576"/>
        <w:contextualSpacing/>
        <w:rPr>
          <w:b/>
        </w:rPr>
      </w:pPr>
      <w:r>
        <w:rPr>
          <w:b/>
        </w:rPr>
        <w:t xml:space="preserve"> </w:t>
      </w:r>
      <w:r w:rsidRPr="006C1DF8">
        <w:rPr>
          <w:b/>
        </w:rPr>
        <w:t>Week Two:</w:t>
      </w:r>
      <w:r w:rsidRPr="00D16953">
        <w:rPr>
          <w:rFonts w:ascii="Perpetua Titling MT" w:hAnsi="Perpetua Titling MT"/>
          <w:b/>
          <w:sz w:val="22"/>
        </w:rPr>
        <w:t xml:space="preserve"> </w:t>
      </w:r>
      <w:r w:rsidRPr="00D16953">
        <w:rPr>
          <w:b/>
        </w:rPr>
        <w:t>Neuroscience of Dreams: Perception, REM sleep and the brain</w:t>
      </w:r>
    </w:p>
    <w:p w:rsidR="00B4124D" w:rsidRPr="00F272C7" w:rsidRDefault="00B4124D" w:rsidP="00B4124D">
      <w:pPr>
        <w:pStyle w:val="NormalWeb"/>
        <w:spacing w:before="0" w:beforeAutospacing="0" w:after="0" w:afterAutospacing="0" w:line="480" w:lineRule="auto"/>
        <w:ind w:left="576"/>
        <w:contextualSpacing/>
      </w:pPr>
      <w:r w:rsidRPr="006005BF">
        <w:rPr>
          <w:rFonts w:ascii="Perpetua Titling MT" w:hAnsi="Perpetua Titling MT"/>
          <w:sz w:val="20"/>
        </w:rPr>
        <w:t>Opening Question</w:t>
      </w:r>
      <w:r w:rsidRPr="00F272C7">
        <w:t xml:space="preserve">: If a tree falls in </w:t>
      </w:r>
      <w:r>
        <w:t>your dream</w:t>
      </w:r>
      <w:r w:rsidRPr="00F272C7">
        <w:t xml:space="preserve">, </w:t>
      </w:r>
      <w:r>
        <w:t>why is there</w:t>
      </w:r>
      <w:r w:rsidRPr="00F272C7">
        <w:t xml:space="preserve"> sound?</w:t>
      </w:r>
      <w:r>
        <w:t xml:space="preserve"> </w:t>
      </w:r>
    </w:p>
    <w:p w:rsidR="00B4124D" w:rsidRPr="00F272C7" w:rsidRDefault="00B4124D" w:rsidP="00B4124D">
      <w:pPr>
        <w:pStyle w:val="NormalWeb"/>
        <w:spacing w:before="0" w:beforeAutospacing="0" w:after="0" w:afterAutospacing="0" w:line="480" w:lineRule="auto"/>
        <w:ind w:left="576"/>
        <w:contextualSpacing/>
      </w:pPr>
      <w:r w:rsidRPr="006005BF">
        <w:rPr>
          <w:rFonts w:ascii="Perpetua Titling MT" w:hAnsi="Perpetua Titling MT"/>
          <w:sz w:val="20"/>
        </w:rPr>
        <w:t>Lecture</w:t>
      </w:r>
      <w:r>
        <w:t>:  B</w:t>
      </w:r>
      <w:r w:rsidRPr="00F272C7">
        <w:t xml:space="preserve">iology/neuroscience of sleep and the brain. </w:t>
      </w:r>
      <w:proofErr w:type="gramStart"/>
      <w:r w:rsidRPr="00F272C7">
        <w:t>History of Dr</w:t>
      </w:r>
      <w:r>
        <w:t>eams.</w:t>
      </w:r>
      <w:proofErr w:type="gramEnd"/>
      <w:r>
        <w:t xml:space="preserve"> </w:t>
      </w:r>
      <w:proofErr w:type="gramStart"/>
      <w:r>
        <w:t>Artemidorus.</w:t>
      </w:r>
      <w:proofErr w:type="gramEnd"/>
      <w:r>
        <w:t xml:space="preserve"> Comparison of</w:t>
      </w:r>
      <w:r w:rsidRPr="00F272C7">
        <w:t xml:space="preserve"> </w:t>
      </w:r>
      <w:r>
        <w:t xml:space="preserve">dream theorists: </w:t>
      </w:r>
      <w:r w:rsidRPr="00F272C7">
        <w:t>Calvin Hall, Plato, Hobson and Perl’s Gestalt.</w:t>
      </w:r>
    </w:p>
    <w:p w:rsidR="00B4124D" w:rsidRPr="00F272C7" w:rsidRDefault="00B4124D" w:rsidP="00B4124D">
      <w:pPr>
        <w:pStyle w:val="NormalWeb"/>
        <w:spacing w:before="0" w:beforeAutospacing="0" w:after="0" w:afterAutospacing="0" w:line="480" w:lineRule="auto"/>
        <w:ind w:left="576"/>
        <w:contextualSpacing/>
      </w:pPr>
      <w:r w:rsidRPr="006005BF">
        <w:rPr>
          <w:rFonts w:ascii="Perpetua Titling MT" w:hAnsi="Perpetua Titling MT"/>
          <w:sz w:val="20"/>
        </w:rPr>
        <w:t>Class Discussion</w:t>
      </w:r>
      <w:r w:rsidRPr="00F272C7">
        <w:t xml:space="preserve">: Categories of Dreams </w:t>
      </w:r>
    </w:p>
    <w:p w:rsidR="00B4124D" w:rsidRPr="00750804" w:rsidRDefault="00B4124D" w:rsidP="00B4124D">
      <w:pPr>
        <w:pStyle w:val="NormalWeb"/>
        <w:spacing w:before="0" w:beforeAutospacing="0" w:after="0" w:afterAutospacing="0" w:line="480" w:lineRule="auto"/>
        <w:ind w:left="576"/>
        <w:contextualSpacing/>
      </w:pPr>
      <w:r w:rsidRPr="006005BF">
        <w:rPr>
          <w:rFonts w:ascii="Perpetua Titling MT" w:hAnsi="Perpetua Titling MT"/>
          <w:sz w:val="20"/>
        </w:rPr>
        <w:t>Art/Music/Films</w:t>
      </w:r>
      <w:r w:rsidRPr="00F272C7">
        <w:t>: Rousseau; Elusive Butterfly; Sky Sailing Brielle; Films: The Matrix</w:t>
      </w:r>
    </w:p>
    <w:p w:rsidR="00B4124D" w:rsidRPr="00D16953" w:rsidRDefault="00B4124D" w:rsidP="00B4124D">
      <w:pPr>
        <w:pStyle w:val="NormalWeb"/>
        <w:spacing w:before="0" w:beforeAutospacing="0" w:after="0" w:afterAutospacing="0" w:line="480" w:lineRule="auto"/>
        <w:ind w:left="576"/>
        <w:contextualSpacing/>
        <w:jc w:val="both"/>
        <w:rPr>
          <w:b/>
        </w:rPr>
      </w:pPr>
      <w:r w:rsidRPr="00D16953">
        <w:rPr>
          <w:b/>
        </w:rPr>
        <w:t>Week Three:</w:t>
      </w:r>
      <w:r w:rsidRPr="00D16953">
        <w:t xml:space="preserve"> </w:t>
      </w:r>
      <w:r w:rsidRPr="00D16953">
        <w:rPr>
          <w:b/>
        </w:rPr>
        <w:t>Freud and Jung</w:t>
      </w:r>
    </w:p>
    <w:p w:rsidR="00B4124D" w:rsidRDefault="00B4124D" w:rsidP="00B4124D">
      <w:pPr>
        <w:pStyle w:val="NormalWeb"/>
        <w:spacing w:before="0" w:beforeAutospacing="0" w:after="0" w:afterAutospacing="0" w:line="480" w:lineRule="auto"/>
        <w:ind w:left="576"/>
        <w:contextualSpacing/>
        <w:jc w:val="both"/>
      </w:pPr>
      <w:r w:rsidRPr="002309CA">
        <w:rPr>
          <w:rFonts w:ascii="Perpetua Titling MT" w:hAnsi="Perpetua Titling MT"/>
          <w:sz w:val="20"/>
        </w:rPr>
        <w:t>Opening Question</w:t>
      </w:r>
      <w:r>
        <w:t>:  What is your Persona? Is it a myth or a metaphor?</w:t>
      </w:r>
    </w:p>
    <w:p w:rsidR="00B4124D" w:rsidRPr="00B4124D" w:rsidRDefault="00B4124D" w:rsidP="00B4124D">
      <w:pPr>
        <w:pStyle w:val="NormalWeb"/>
        <w:spacing w:before="0" w:beforeAutospacing="0" w:after="0" w:afterAutospacing="0" w:line="480" w:lineRule="auto"/>
        <w:ind w:left="576"/>
        <w:contextualSpacing/>
        <w:jc w:val="both"/>
        <w:rPr>
          <w:b/>
        </w:rPr>
      </w:pPr>
      <w:r w:rsidRPr="002309CA">
        <w:rPr>
          <w:rFonts w:ascii="Perpetua Titling MT" w:hAnsi="Perpetua Titling MT"/>
          <w:sz w:val="20"/>
          <w:szCs w:val="20"/>
        </w:rPr>
        <w:t>Lecture</w:t>
      </w:r>
      <w:r w:rsidRPr="002309CA">
        <w:rPr>
          <w:sz w:val="20"/>
          <w:szCs w:val="20"/>
        </w:rPr>
        <w:t>:</w:t>
      </w:r>
      <w:r w:rsidRPr="002309CA">
        <w:rPr>
          <w:sz w:val="20"/>
        </w:rPr>
        <w:t xml:space="preserve"> </w:t>
      </w:r>
      <w:r>
        <w:t xml:space="preserve">The Psyche: Freud and Jung dream theory. </w:t>
      </w:r>
      <w:proofErr w:type="gramStart"/>
      <w:r w:rsidRPr="00B4124D">
        <w:rPr>
          <w:rStyle w:val="Strong"/>
          <w:b w:val="0"/>
          <w:color w:val="000000"/>
        </w:rPr>
        <w:t>The house as a metaphor.</w:t>
      </w:r>
      <w:proofErr w:type="gramEnd"/>
      <w:r w:rsidRPr="00B4124D">
        <w:rPr>
          <w:rStyle w:val="Strong"/>
          <w:b w:val="0"/>
          <w:color w:val="000000"/>
        </w:rPr>
        <w:t xml:space="preserve"> </w:t>
      </w:r>
      <w:proofErr w:type="gramStart"/>
      <w:r w:rsidRPr="00B4124D">
        <w:rPr>
          <w:rStyle w:val="Strong"/>
          <w:b w:val="0"/>
          <w:color w:val="000000"/>
        </w:rPr>
        <w:t>Doors windows, halls and stairs as metaphors.</w:t>
      </w:r>
      <w:proofErr w:type="gramEnd"/>
      <w:r w:rsidRPr="00B4124D">
        <w:rPr>
          <w:rStyle w:val="Strong"/>
          <w:b w:val="0"/>
          <w:color w:val="000000"/>
        </w:rPr>
        <w:t xml:space="preserve"> </w:t>
      </w:r>
    </w:p>
    <w:p w:rsidR="00B4124D" w:rsidRPr="00B4124D" w:rsidRDefault="00B4124D" w:rsidP="00B4124D">
      <w:pPr>
        <w:pStyle w:val="NormalWeb"/>
        <w:spacing w:before="0" w:beforeAutospacing="0" w:after="0" w:afterAutospacing="0" w:line="480" w:lineRule="auto"/>
        <w:ind w:left="576"/>
        <w:contextualSpacing/>
        <w:jc w:val="both"/>
        <w:rPr>
          <w:b/>
        </w:rPr>
      </w:pPr>
      <w:proofErr w:type="gramStart"/>
      <w:r w:rsidRPr="002309CA">
        <w:rPr>
          <w:rFonts w:ascii="Perpetua Titling MT" w:hAnsi="Perpetua Titling MT"/>
          <w:sz w:val="20"/>
          <w:szCs w:val="20"/>
        </w:rPr>
        <w:lastRenderedPageBreak/>
        <w:t>Class Discussion</w:t>
      </w:r>
      <w:r w:rsidRPr="002309CA">
        <w:rPr>
          <w:sz w:val="20"/>
          <w:szCs w:val="20"/>
        </w:rPr>
        <w:t>:</w:t>
      </w:r>
      <w:r w:rsidR="0034138A">
        <w:t xml:space="preserve"> Interpretations of dreams,</w:t>
      </w:r>
      <w:r>
        <w:t xml:space="preserve"> </w:t>
      </w:r>
      <w:r w:rsidR="0034138A">
        <w:t>m</w:t>
      </w:r>
      <w:r w:rsidRPr="00584263">
        <w:t>yths</w:t>
      </w:r>
      <w:r>
        <w:t>, metaphors and meaning, in culture and dreams.</w:t>
      </w:r>
      <w:proofErr w:type="gramEnd"/>
      <w:r>
        <w:t xml:space="preserve"> Oneiric Film Theory</w:t>
      </w:r>
      <w:r w:rsidR="0034138A">
        <w:t xml:space="preserve">: the metaphor in films of </w:t>
      </w:r>
      <w:r w:rsidR="0034138A">
        <w:rPr>
          <w:rStyle w:val="Strong"/>
          <w:b w:val="0"/>
          <w:color w:val="000000"/>
        </w:rPr>
        <w:t>t</w:t>
      </w:r>
      <w:r w:rsidRPr="00B4124D">
        <w:rPr>
          <w:rStyle w:val="Strong"/>
          <w:b w:val="0"/>
          <w:color w:val="000000"/>
        </w:rPr>
        <w:t xml:space="preserve">ravel, including car, trains, planes, boats or flying as oneself.  </w:t>
      </w:r>
      <w:proofErr w:type="gramStart"/>
      <w:r w:rsidRPr="00B4124D">
        <w:rPr>
          <w:rStyle w:val="Strong"/>
          <w:b w:val="0"/>
          <w:color w:val="000000"/>
        </w:rPr>
        <w:t>Water.</w:t>
      </w:r>
      <w:proofErr w:type="gramEnd"/>
    </w:p>
    <w:p w:rsidR="00B4124D" w:rsidRDefault="00B4124D" w:rsidP="00B4124D">
      <w:pPr>
        <w:pStyle w:val="NormalWeb"/>
        <w:spacing w:before="0" w:beforeAutospacing="0" w:after="0" w:afterAutospacing="0" w:line="480" w:lineRule="auto"/>
        <w:ind w:left="576"/>
        <w:contextualSpacing/>
        <w:jc w:val="both"/>
      </w:pPr>
      <w:r w:rsidRPr="002309CA">
        <w:rPr>
          <w:rFonts w:ascii="Perpetua Titling MT" w:hAnsi="Perpetua Titling MT"/>
          <w:sz w:val="20"/>
        </w:rPr>
        <w:t>Art/Music/Films</w:t>
      </w:r>
      <w:r>
        <w:t>: Art: Magritte. Music: River of Dreams, Wishes and Stars. Film:</w:t>
      </w:r>
      <w:r w:rsidRPr="00C95E49">
        <w:t xml:space="preserve"> </w:t>
      </w:r>
      <w:r>
        <w:t>Kurosowa: Sunshine through th</w:t>
      </w:r>
      <w:r w:rsidR="0035490D">
        <w:t>e Rain, clips from Waking Life or Finding Neverland.</w:t>
      </w:r>
    </w:p>
    <w:p w:rsidR="00B4124D" w:rsidRPr="00D16953" w:rsidRDefault="00B4124D" w:rsidP="00B4124D">
      <w:pPr>
        <w:pStyle w:val="NormalWeb"/>
        <w:spacing w:before="0" w:beforeAutospacing="0" w:after="0" w:afterAutospacing="0" w:line="480" w:lineRule="auto"/>
        <w:ind w:left="576"/>
        <w:contextualSpacing/>
        <w:jc w:val="both"/>
        <w:rPr>
          <w:b/>
        </w:rPr>
      </w:pPr>
      <w:r w:rsidRPr="00D16953">
        <w:rPr>
          <w:b/>
        </w:rPr>
        <w:t>Week Four:</w:t>
      </w:r>
      <w:r w:rsidRPr="00D16953">
        <w:t xml:space="preserve"> </w:t>
      </w:r>
      <w:r w:rsidRPr="00D16953">
        <w:rPr>
          <w:b/>
        </w:rPr>
        <w:t xml:space="preserve">Psychology of Dreams </w:t>
      </w:r>
    </w:p>
    <w:p w:rsidR="00B4124D" w:rsidRPr="00E45D97" w:rsidRDefault="00B4124D" w:rsidP="00B4124D">
      <w:pPr>
        <w:pStyle w:val="NormalWeb"/>
        <w:spacing w:before="0" w:beforeAutospacing="0" w:after="0" w:afterAutospacing="0" w:line="480" w:lineRule="auto"/>
        <w:ind w:left="576"/>
        <w:contextualSpacing/>
        <w:jc w:val="both"/>
      </w:pPr>
      <w:r w:rsidRPr="00B412F7">
        <w:rPr>
          <w:rFonts w:ascii="Perpetua Titling MT" w:hAnsi="Perpetua Titling MT"/>
          <w:sz w:val="20"/>
          <w:szCs w:val="20"/>
        </w:rPr>
        <w:t>Opening Question</w:t>
      </w:r>
      <w:r w:rsidRPr="00B412F7">
        <w:rPr>
          <w:sz w:val="20"/>
          <w:szCs w:val="20"/>
        </w:rPr>
        <w:t xml:space="preserve">: </w:t>
      </w:r>
      <w:r>
        <w:rPr>
          <w:sz w:val="20"/>
          <w:szCs w:val="20"/>
        </w:rPr>
        <w:t xml:space="preserve"> </w:t>
      </w:r>
      <w:r>
        <w:t xml:space="preserve">Is a nightmare a dream or is it something else? What makes a dream or a nightmare epic? </w:t>
      </w:r>
    </w:p>
    <w:p w:rsidR="00B4124D" w:rsidRDefault="00B4124D" w:rsidP="00B4124D">
      <w:pPr>
        <w:pStyle w:val="NormalWeb"/>
        <w:spacing w:before="0" w:beforeAutospacing="0" w:after="0" w:afterAutospacing="0" w:line="480" w:lineRule="auto"/>
        <w:ind w:left="576"/>
        <w:contextualSpacing/>
        <w:jc w:val="both"/>
      </w:pPr>
      <w:r w:rsidRPr="00B412F7">
        <w:rPr>
          <w:rFonts w:ascii="Perpetua Titling MT" w:hAnsi="Perpetua Titling MT"/>
          <w:sz w:val="20"/>
          <w:szCs w:val="20"/>
        </w:rPr>
        <w:t>Lecture</w:t>
      </w:r>
      <w:r w:rsidRPr="00B41E71">
        <w:t>:</w:t>
      </w:r>
      <w:r>
        <w:t xml:space="preserve"> </w:t>
      </w:r>
      <w:r w:rsidRPr="00B41E71">
        <w:t>Carl Jung</w:t>
      </w:r>
      <w:r>
        <w:t xml:space="preserve"> dream theory. The Astral Plane/Collective Unconscious</w:t>
      </w:r>
      <w:r w:rsidRPr="00584263">
        <w:t xml:space="preserve"> </w:t>
      </w:r>
      <w:r>
        <w:t xml:space="preserve">in different cultures. Plato. </w:t>
      </w:r>
      <w:proofErr w:type="gramStart"/>
      <w:r>
        <w:t>Shamans/Indians.</w:t>
      </w:r>
      <w:proofErr w:type="gramEnd"/>
      <w:r>
        <w:t xml:space="preserve"> </w:t>
      </w:r>
      <w:proofErr w:type="gramStart"/>
      <w:r>
        <w:t>Cayce and New Age.</w:t>
      </w:r>
      <w:proofErr w:type="gramEnd"/>
      <w:r>
        <w:t xml:space="preserve"> </w:t>
      </w:r>
      <w:proofErr w:type="gramStart"/>
      <w:r w:rsidRPr="00B4124D">
        <w:rPr>
          <w:rStyle w:val="Strong"/>
          <w:b w:val="0"/>
          <w:color w:val="000000"/>
        </w:rPr>
        <w:t>Synchronicity.</w:t>
      </w:r>
      <w:proofErr w:type="gramEnd"/>
    </w:p>
    <w:p w:rsidR="00B4124D" w:rsidRPr="00B412F7" w:rsidRDefault="00B4124D" w:rsidP="00B4124D">
      <w:pPr>
        <w:pStyle w:val="NormalWeb"/>
        <w:spacing w:before="0" w:beforeAutospacing="0" w:after="0" w:afterAutospacing="0" w:line="480" w:lineRule="auto"/>
        <w:ind w:left="576"/>
        <w:contextualSpacing/>
        <w:jc w:val="both"/>
        <w:rPr>
          <w:sz w:val="20"/>
          <w:szCs w:val="20"/>
        </w:rPr>
      </w:pPr>
      <w:proofErr w:type="gramStart"/>
      <w:r w:rsidRPr="00B412F7">
        <w:rPr>
          <w:rFonts w:ascii="Perpetua Titling MT" w:hAnsi="Perpetua Titling MT"/>
          <w:sz w:val="20"/>
          <w:szCs w:val="20"/>
        </w:rPr>
        <w:t>Class Discussion</w:t>
      </w:r>
      <w:r w:rsidRPr="00B412F7">
        <w:rPr>
          <w:sz w:val="20"/>
          <w:szCs w:val="20"/>
        </w:rPr>
        <w:t xml:space="preserve">: </w:t>
      </w:r>
      <w:r>
        <w:rPr>
          <w:sz w:val="20"/>
          <w:szCs w:val="20"/>
        </w:rPr>
        <w:t xml:space="preserve"> </w:t>
      </w:r>
      <w:r w:rsidRPr="00CA1065">
        <w:t>Jung’s Red Book.</w:t>
      </w:r>
      <w:proofErr w:type="gramEnd"/>
      <w:r w:rsidRPr="00047A3F">
        <w:t xml:space="preserve"> </w:t>
      </w:r>
      <w:proofErr w:type="gramStart"/>
      <w:r>
        <w:t>Stevenson’s Jekyll and Hyde.</w:t>
      </w:r>
      <w:proofErr w:type="gramEnd"/>
      <w:r>
        <w:t xml:space="preserve"> </w:t>
      </w:r>
      <w:proofErr w:type="gramStart"/>
      <w:r>
        <w:t>Lewis Carroll’</w:t>
      </w:r>
      <w:r w:rsidR="000D1BDE">
        <w:t>s Alice in Wonderland.</w:t>
      </w:r>
      <w:proofErr w:type="gramEnd"/>
      <w:r w:rsidR="000D1BDE">
        <w:t xml:space="preserve"> Barrie’s, Peter Pan</w:t>
      </w:r>
      <w:r>
        <w:t>.</w:t>
      </w:r>
    </w:p>
    <w:p w:rsidR="00B4124D" w:rsidRDefault="00B4124D" w:rsidP="00B4124D">
      <w:pPr>
        <w:pStyle w:val="NormalWeb"/>
        <w:spacing w:before="0" w:beforeAutospacing="0" w:after="0" w:afterAutospacing="0" w:line="480" w:lineRule="auto"/>
        <w:ind w:left="576"/>
        <w:contextualSpacing/>
        <w:jc w:val="both"/>
      </w:pPr>
      <w:r w:rsidRPr="00B412F7">
        <w:rPr>
          <w:rFonts w:ascii="Perpetua Titling MT" w:hAnsi="Perpetua Titling MT"/>
          <w:sz w:val="20"/>
          <w:szCs w:val="20"/>
        </w:rPr>
        <w:t>Art/Music/Films</w:t>
      </w:r>
      <w:r>
        <w:t>:  Art: Red Book. Music: Dream Weaver, Riders in the Sky. Film: Crows.</w:t>
      </w:r>
      <w:r w:rsidRPr="00047A3F">
        <w:t xml:space="preserve"> </w:t>
      </w:r>
      <w:r w:rsidR="0035490D">
        <w:t xml:space="preserve">Clips from Stranger than Fiction </w:t>
      </w:r>
      <w:r w:rsidR="000D1BDE">
        <w:t>or Brazil</w:t>
      </w:r>
    </w:p>
    <w:p w:rsidR="00B4124D" w:rsidRPr="00D16953" w:rsidRDefault="00B4124D" w:rsidP="00B4124D">
      <w:pPr>
        <w:pStyle w:val="NormalWeb"/>
        <w:spacing w:before="0" w:beforeAutospacing="0" w:after="0" w:afterAutospacing="0" w:line="480" w:lineRule="auto"/>
        <w:ind w:left="576"/>
        <w:contextualSpacing/>
        <w:jc w:val="both"/>
        <w:rPr>
          <w:b/>
        </w:rPr>
      </w:pPr>
      <w:r w:rsidRPr="00D16953">
        <w:rPr>
          <w:b/>
        </w:rPr>
        <w:t>Week Five: Einstein’s Brain</w:t>
      </w:r>
    </w:p>
    <w:p w:rsidR="00B4124D" w:rsidRDefault="00B4124D" w:rsidP="00B4124D">
      <w:pPr>
        <w:pStyle w:val="NormalWeb"/>
        <w:spacing w:before="0" w:beforeAutospacing="0" w:after="0" w:afterAutospacing="0" w:line="480" w:lineRule="auto"/>
        <w:ind w:left="576"/>
        <w:contextualSpacing/>
        <w:jc w:val="both"/>
      </w:pPr>
      <w:r w:rsidRPr="00F160D7">
        <w:rPr>
          <w:rFonts w:ascii="Perpetua Titling MT" w:hAnsi="Perpetua Titling MT"/>
          <w:sz w:val="20"/>
        </w:rPr>
        <w:t>Opening Question</w:t>
      </w:r>
      <w:r w:rsidRPr="009B1386">
        <w:t xml:space="preserve">: </w:t>
      </w:r>
      <w:r w:rsidRPr="00F160D7">
        <w:t>The word vision has three different meanings. How are they different, why, and how do they correlate, especially when we think about dreams?</w:t>
      </w:r>
    </w:p>
    <w:p w:rsidR="00B4124D" w:rsidRDefault="00B4124D" w:rsidP="00B4124D">
      <w:pPr>
        <w:pStyle w:val="NormalWeb"/>
        <w:spacing w:before="0" w:beforeAutospacing="0" w:after="0" w:afterAutospacing="0" w:line="480" w:lineRule="auto"/>
        <w:ind w:left="576"/>
        <w:contextualSpacing/>
        <w:jc w:val="both"/>
      </w:pPr>
      <w:r w:rsidRPr="00F160D7">
        <w:rPr>
          <w:rFonts w:ascii="Perpetua Titling MT" w:hAnsi="Perpetua Titling MT"/>
          <w:sz w:val="20"/>
        </w:rPr>
        <w:t>Lecture</w:t>
      </w:r>
      <w:r w:rsidRPr="00F160D7">
        <w:t>:  Einstein’s Brain</w:t>
      </w:r>
      <w:r>
        <w:t xml:space="preserve">; innovation and critical thinking. </w:t>
      </w:r>
    </w:p>
    <w:p w:rsidR="00B4124D" w:rsidRDefault="00B4124D" w:rsidP="00B4124D">
      <w:pPr>
        <w:pStyle w:val="NormalWeb"/>
        <w:spacing w:before="0" w:beforeAutospacing="0" w:after="0" w:afterAutospacing="0" w:line="480" w:lineRule="auto"/>
        <w:ind w:left="576"/>
        <w:contextualSpacing/>
        <w:jc w:val="both"/>
      </w:pPr>
      <w:r w:rsidRPr="00F160D7">
        <w:rPr>
          <w:rFonts w:ascii="Perpetua Titling MT" w:hAnsi="Perpetua Titling MT"/>
          <w:sz w:val="20"/>
        </w:rPr>
        <w:t>Class Discussion</w:t>
      </w:r>
      <w:r w:rsidRPr="00F160D7">
        <w:t>: Lucid Dreams</w:t>
      </w:r>
    </w:p>
    <w:p w:rsidR="00A11BD6" w:rsidRDefault="00B4124D" w:rsidP="00A11BD6">
      <w:pPr>
        <w:pStyle w:val="NormalWeb"/>
        <w:spacing w:before="0" w:beforeAutospacing="0" w:after="0" w:afterAutospacing="0" w:line="480" w:lineRule="auto"/>
        <w:ind w:left="576"/>
        <w:contextualSpacing/>
        <w:jc w:val="both"/>
      </w:pPr>
      <w:r w:rsidRPr="00F160D7">
        <w:rPr>
          <w:rFonts w:ascii="Perpetua Titling MT" w:hAnsi="Perpetua Titling MT"/>
          <w:sz w:val="20"/>
          <w:szCs w:val="20"/>
        </w:rPr>
        <w:t>Art/Music/Films:</w:t>
      </w:r>
      <w:r w:rsidRPr="00F160D7">
        <w:t xml:space="preserve"> Now We Are Free, Free Falling</w:t>
      </w:r>
      <w:r>
        <w:t xml:space="preserve">, </w:t>
      </w:r>
      <w:proofErr w:type="gramStart"/>
      <w:r>
        <w:t>Film</w:t>
      </w:r>
      <w:proofErr w:type="gramEnd"/>
      <w:r>
        <w:t>: clips from Waking Life.</w:t>
      </w:r>
      <w:r w:rsidR="00A11BD6">
        <w:t xml:space="preserve"> Inception or </w:t>
      </w:r>
      <w:proofErr w:type="gramStart"/>
      <w:r w:rsidR="00A11BD6">
        <w:t>The</w:t>
      </w:r>
      <w:proofErr w:type="gramEnd"/>
      <w:r w:rsidR="00A11BD6">
        <w:t xml:space="preserve"> Matrix</w:t>
      </w:r>
    </w:p>
    <w:p w:rsidR="00A11BD6" w:rsidRDefault="00A11BD6" w:rsidP="00A11BD6">
      <w:pPr>
        <w:pStyle w:val="NormalWeb"/>
        <w:spacing w:before="0" w:beforeAutospacing="0" w:after="0" w:afterAutospacing="0" w:line="480" w:lineRule="auto"/>
        <w:ind w:left="576"/>
        <w:contextualSpacing/>
        <w:jc w:val="both"/>
        <w:rPr>
          <w:b/>
        </w:rPr>
      </w:pPr>
      <w:r w:rsidRPr="00D16953">
        <w:rPr>
          <w:b/>
        </w:rPr>
        <w:t xml:space="preserve">Week Six: </w:t>
      </w:r>
      <w:r>
        <w:rPr>
          <w:b/>
        </w:rPr>
        <w:t>Oneiric Theory</w:t>
      </w:r>
    </w:p>
    <w:p w:rsidR="00A11BD6" w:rsidRDefault="00A11BD6" w:rsidP="00A11BD6">
      <w:pPr>
        <w:pStyle w:val="NormalWeb"/>
        <w:spacing w:before="0" w:beforeAutospacing="0" w:after="0" w:afterAutospacing="0" w:line="480" w:lineRule="auto"/>
        <w:ind w:left="576"/>
        <w:contextualSpacing/>
        <w:jc w:val="both"/>
      </w:pPr>
      <w:r w:rsidRPr="00F160D7">
        <w:rPr>
          <w:rFonts w:ascii="Perpetua Titling MT" w:hAnsi="Perpetua Titling MT"/>
          <w:sz w:val="20"/>
        </w:rPr>
        <w:lastRenderedPageBreak/>
        <w:t>Lecture</w:t>
      </w:r>
      <w:r>
        <w:rPr>
          <w:rFonts w:ascii="Perpetua Titling MT" w:hAnsi="Perpetua Titling MT"/>
          <w:sz w:val="20"/>
        </w:rPr>
        <w:t xml:space="preserve">:  </w:t>
      </w:r>
      <w:r w:rsidRPr="00A11BD6">
        <w:t>What is oneiric</w:t>
      </w:r>
      <w:r>
        <w:t xml:space="preserve"> theory, the art of a dream and the tools used by filmmakers to simulate a dream state? </w:t>
      </w:r>
    </w:p>
    <w:p w:rsidR="00A11BD6" w:rsidRPr="00A11BD6" w:rsidRDefault="00A11BD6" w:rsidP="00A11BD6">
      <w:pPr>
        <w:pStyle w:val="NormalWeb"/>
        <w:spacing w:before="0" w:beforeAutospacing="0" w:after="0" w:afterAutospacing="0" w:line="480" w:lineRule="auto"/>
        <w:ind w:left="576"/>
        <w:contextualSpacing/>
        <w:jc w:val="both"/>
      </w:pPr>
      <w:r w:rsidRPr="00F160D7">
        <w:rPr>
          <w:rFonts w:ascii="Perpetua Titling MT" w:hAnsi="Perpetua Titling MT"/>
          <w:sz w:val="20"/>
        </w:rPr>
        <w:t>Class Discussion</w:t>
      </w:r>
      <w:r>
        <w:rPr>
          <w:rFonts w:ascii="Perpetua Titling MT" w:hAnsi="Perpetua Titling MT"/>
          <w:sz w:val="20"/>
        </w:rPr>
        <w:t xml:space="preserve">: </w:t>
      </w:r>
      <w:r w:rsidRPr="00A11BD6">
        <w:t xml:space="preserve"> </w:t>
      </w:r>
      <w:r>
        <w:t>The Matrix and</w:t>
      </w:r>
      <w:r w:rsidRPr="00A11BD6">
        <w:t xml:space="preserve"> Inception</w:t>
      </w:r>
      <w:r>
        <w:t>, or your choice of films</w:t>
      </w:r>
    </w:p>
    <w:p w:rsidR="00B4124D" w:rsidRDefault="00A11BD6" w:rsidP="00B4124D">
      <w:pPr>
        <w:pStyle w:val="NormalWeb"/>
        <w:spacing w:before="0" w:beforeAutospacing="0" w:after="0" w:afterAutospacing="0" w:line="480" w:lineRule="auto"/>
        <w:ind w:left="576"/>
        <w:contextualSpacing/>
        <w:jc w:val="both"/>
        <w:rPr>
          <w:b/>
        </w:rPr>
      </w:pPr>
      <w:r>
        <w:rPr>
          <w:b/>
        </w:rPr>
        <w:t>Week Seven</w:t>
      </w:r>
      <w:r w:rsidR="00B4124D" w:rsidRPr="00D16953">
        <w:rPr>
          <w:b/>
        </w:rPr>
        <w:t xml:space="preserve">: Dream Council, Dream Interpretation </w:t>
      </w:r>
    </w:p>
    <w:p w:rsidR="00B4124D" w:rsidRPr="00F160D7" w:rsidRDefault="00B4124D" w:rsidP="00B4124D">
      <w:pPr>
        <w:pStyle w:val="NormalWeb"/>
        <w:spacing w:before="0" w:beforeAutospacing="0" w:after="0" w:afterAutospacing="0" w:line="480" w:lineRule="auto"/>
        <w:ind w:left="576"/>
        <w:contextualSpacing/>
        <w:jc w:val="both"/>
      </w:pPr>
      <w:r w:rsidRPr="006E276B">
        <w:rPr>
          <w:rFonts w:ascii="Perpetua Titling MT" w:hAnsi="Perpetua Titling MT"/>
          <w:sz w:val="20"/>
        </w:rPr>
        <w:t>Opening Question</w:t>
      </w:r>
      <w:r w:rsidRPr="00F160D7">
        <w:t>: Any questions from previous discussions or lectures?</w:t>
      </w:r>
    </w:p>
    <w:p w:rsidR="00B4124D" w:rsidRPr="00F160D7" w:rsidRDefault="00B4124D" w:rsidP="00B4124D">
      <w:pPr>
        <w:pStyle w:val="NormalWeb"/>
        <w:spacing w:before="0" w:beforeAutospacing="0" w:after="0" w:afterAutospacing="0" w:line="480" w:lineRule="auto"/>
        <w:ind w:left="576"/>
        <w:contextualSpacing/>
        <w:jc w:val="both"/>
      </w:pPr>
      <w:r w:rsidRPr="006E276B">
        <w:rPr>
          <w:rFonts w:ascii="Perpetua Titling MT" w:hAnsi="Perpetua Titling MT"/>
          <w:sz w:val="20"/>
        </w:rPr>
        <w:t>Lecture</w:t>
      </w:r>
      <w:r w:rsidRPr="00F160D7">
        <w:t xml:space="preserve">: quick outline/review of how to interpret dreams using tools and theories we’ve learned in class including Artemidorus, Jung archetypes, Freud’s four components; </w:t>
      </w:r>
    </w:p>
    <w:p w:rsidR="00B4124D" w:rsidRPr="00F160D7" w:rsidRDefault="00B4124D" w:rsidP="00B4124D">
      <w:pPr>
        <w:pStyle w:val="NormalWeb"/>
        <w:spacing w:before="0" w:beforeAutospacing="0" w:after="0" w:afterAutospacing="0" w:line="480" w:lineRule="auto"/>
        <w:ind w:left="576"/>
        <w:contextualSpacing/>
        <w:jc w:val="both"/>
      </w:pPr>
      <w:r w:rsidRPr="006E276B">
        <w:rPr>
          <w:rFonts w:ascii="Perpetua Titling MT" w:hAnsi="Perpetua Titling MT"/>
          <w:sz w:val="20"/>
          <w:szCs w:val="20"/>
        </w:rPr>
        <w:t>Activity:</w:t>
      </w:r>
      <w:r w:rsidRPr="006E276B">
        <w:rPr>
          <w:sz w:val="22"/>
        </w:rPr>
        <w:t xml:space="preserve"> </w:t>
      </w:r>
      <w:r w:rsidRPr="00F160D7">
        <w:t>Class splits into two dream councils, and one person sits for counseling, time per person as needed</w:t>
      </w:r>
    </w:p>
    <w:p w:rsidR="00B4124D" w:rsidRDefault="00B4124D" w:rsidP="00B4124D">
      <w:pPr>
        <w:pStyle w:val="NormalWeb"/>
        <w:spacing w:before="0" w:beforeAutospacing="0" w:after="0" w:afterAutospacing="0" w:line="480" w:lineRule="auto"/>
        <w:ind w:left="576"/>
        <w:contextualSpacing/>
        <w:jc w:val="both"/>
      </w:pPr>
      <w:r w:rsidRPr="006E276B">
        <w:rPr>
          <w:rFonts w:ascii="Perpetua Titling MT" w:hAnsi="Perpetua Titling MT"/>
          <w:sz w:val="20"/>
        </w:rPr>
        <w:t>Music/Films</w:t>
      </w:r>
      <w:r w:rsidRPr="00F160D7">
        <w:t>: Film Theory: Kurosowa, The Tunnel; Opening scene of Inland Empire</w:t>
      </w:r>
      <w:r>
        <w:t>;</w:t>
      </w:r>
      <w:r w:rsidRPr="006E276B">
        <w:t xml:space="preserve"> </w:t>
      </w:r>
      <w:r w:rsidRPr="00F160D7">
        <w:t>clips from Waking Life;</w:t>
      </w:r>
    </w:p>
    <w:p w:rsidR="00B4124D" w:rsidRDefault="000D1BDE" w:rsidP="00B4124D">
      <w:pPr>
        <w:pStyle w:val="NormalWeb"/>
        <w:spacing w:before="0" w:beforeAutospacing="0" w:after="0" w:afterAutospacing="0" w:line="480" w:lineRule="auto"/>
        <w:ind w:left="576"/>
        <w:contextualSpacing/>
        <w:jc w:val="both"/>
        <w:rPr>
          <w:b/>
        </w:rPr>
      </w:pPr>
      <w:r>
        <w:rPr>
          <w:b/>
        </w:rPr>
        <w:t>Week Eight</w:t>
      </w:r>
      <w:r w:rsidR="00B4124D" w:rsidRPr="00D16953">
        <w:rPr>
          <w:b/>
        </w:rPr>
        <w:t xml:space="preserve">: Dream Council, Dream Interpretation  </w:t>
      </w:r>
    </w:p>
    <w:p w:rsidR="00B4124D" w:rsidRDefault="00B4124D" w:rsidP="00B4124D">
      <w:pPr>
        <w:pStyle w:val="NormalWeb"/>
        <w:spacing w:before="0" w:beforeAutospacing="0" w:after="0" w:afterAutospacing="0" w:line="480" w:lineRule="auto"/>
        <w:ind w:left="576"/>
        <w:contextualSpacing/>
        <w:jc w:val="both"/>
        <w:rPr>
          <w:b/>
        </w:rPr>
      </w:pPr>
      <w:r w:rsidRPr="006E276B">
        <w:rPr>
          <w:rFonts w:ascii="Perpetua Titling MT" w:hAnsi="Perpetua Titling MT"/>
          <w:sz w:val="20"/>
        </w:rPr>
        <w:t>Activity</w:t>
      </w:r>
      <w:r w:rsidRPr="006E276B">
        <w:t xml:space="preserve">: Class splits into two dream councils, and one person sits for counseling- </w:t>
      </w:r>
      <w:r>
        <w:t xml:space="preserve">with </w:t>
      </w:r>
      <w:r w:rsidRPr="006E276B">
        <w:t xml:space="preserve">time </w:t>
      </w:r>
      <w:r>
        <w:t xml:space="preserve">allotted </w:t>
      </w:r>
      <w:r w:rsidRPr="006E276B">
        <w:t>per person as needed</w:t>
      </w:r>
    </w:p>
    <w:p w:rsidR="00B4124D" w:rsidRPr="006E276B" w:rsidRDefault="00B4124D" w:rsidP="00B4124D">
      <w:pPr>
        <w:pStyle w:val="NormalWeb"/>
        <w:spacing w:before="0" w:beforeAutospacing="0" w:after="0" w:afterAutospacing="0" w:line="480" w:lineRule="auto"/>
        <w:ind w:left="576"/>
        <w:contextualSpacing/>
        <w:jc w:val="both"/>
        <w:rPr>
          <w:b/>
        </w:rPr>
      </w:pPr>
      <w:proofErr w:type="gramStart"/>
      <w:r w:rsidRPr="006E276B">
        <w:rPr>
          <w:rFonts w:ascii="Perpetua Titling MT" w:hAnsi="Perpetua Titling MT"/>
          <w:sz w:val="20"/>
          <w:szCs w:val="20"/>
        </w:rPr>
        <w:t>Class Discussion</w:t>
      </w:r>
      <w:r w:rsidRPr="006E276B">
        <w:t xml:space="preserve">: </w:t>
      </w:r>
      <w:r>
        <w:t>H</w:t>
      </w:r>
      <w:r w:rsidRPr="006E276B">
        <w:t>ow dreams and films are similar, and the ways in which a cinematographer adds an oneiric quality.</w:t>
      </w:r>
      <w:proofErr w:type="gramEnd"/>
      <w:r w:rsidRPr="006E276B">
        <w:t xml:space="preserve"> For example, in what ways can </w:t>
      </w:r>
      <w:r>
        <w:t>"</w:t>
      </w:r>
      <w:r w:rsidRPr="006E276B">
        <w:t>Days of Heaven</w:t>
      </w:r>
      <w:r>
        <w:t>"</w:t>
      </w:r>
      <w:r w:rsidRPr="006E276B">
        <w:t xml:space="preserve"> be considered oneiric?</w:t>
      </w:r>
    </w:p>
    <w:p w:rsidR="00B4124D" w:rsidRPr="00E93768" w:rsidRDefault="00B4124D" w:rsidP="00B4124D">
      <w:pPr>
        <w:pStyle w:val="NormalWeb"/>
        <w:spacing w:before="0" w:beforeAutospacing="0" w:after="120" w:afterAutospacing="0" w:line="480" w:lineRule="auto"/>
        <w:ind w:left="576"/>
        <w:jc w:val="both"/>
      </w:pPr>
      <w:r w:rsidRPr="006E276B">
        <w:rPr>
          <w:rFonts w:ascii="Perpetua Titling MT" w:hAnsi="Perpetua Titling MT"/>
          <w:sz w:val="20"/>
          <w:szCs w:val="20"/>
        </w:rPr>
        <w:t>Music/Films</w:t>
      </w:r>
      <w:r w:rsidRPr="006E276B">
        <w:t>: Oneiric Film theory: clips from Days of</w:t>
      </w:r>
      <w:r>
        <w:t xml:space="preserve"> Heaven; Tarkovsky, The Mirror;</w:t>
      </w:r>
      <w:r w:rsidRPr="006E276B">
        <w:t xml:space="preserve"> clips from Waking Life</w:t>
      </w:r>
    </w:p>
    <w:p w:rsidR="00437139" w:rsidRPr="00284863" w:rsidRDefault="00437139" w:rsidP="00284863">
      <w:pPr>
        <w:spacing w:line="480" w:lineRule="auto"/>
        <w:rPr>
          <w:rFonts w:ascii="Times New Roman" w:hAnsi="Times New Roman" w:cs="Times New Roman"/>
          <w:sz w:val="24"/>
          <w:szCs w:val="24"/>
        </w:rPr>
      </w:pPr>
    </w:p>
    <w:sectPr w:rsidR="00437139" w:rsidRPr="00284863" w:rsidSect="004371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4124D"/>
    <w:rsid w:val="00023D68"/>
    <w:rsid w:val="000D1BDE"/>
    <w:rsid w:val="00284632"/>
    <w:rsid w:val="00284863"/>
    <w:rsid w:val="0034138A"/>
    <w:rsid w:val="0035490D"/>
    <w:rsid w:val="00437139"/>
    <w:rsid w:val="0054738D"/>
    <w:rsid w:val="007B5FFC"/>
    <w:rsid w:val="00A11BD6"/>
    <w:rsid w:val="00B4124D"/>
    <w:rsid w:val="00B80D30"/>
    <w:rsid w:val="00BD3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12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124D"/>
    <w:pPr>
      <w:ind w:left="720"/>
      <w:contextualSpacing/>
    </w:pPr>
  </w:style>
  <w:style w:type="character" w:styleId="Strong">
    <w:name w:val="Strong"/>
    <w:basedOn w:val="DefaultParagraphFont"/>
    <w:uiPriority w:val="22"/>
    <w:qFormat/>
    <w:rsid w:val="00B4124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Times%20New%20Roman%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Times New Roman 12</Template>
  <TotalTime>1</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2</cp:revision>
  <dcterms:created xsi:type="dcterms:W3CDTF">2011-01-20T20:50:00Z</dcterms:created>
  <dcterms:modified xsi:type="dcterms:W3CDTF">2011-01-20T20:50:00Z</dcterms:modified>
</cp:coreProperties>
</file>