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0" w:rsidRDefault="007D7520" w:rsidP="007D7520">
      <w:pPr>
        <w:spacing w:before="120"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Films, videos or excerpts which may be shown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960">
        <w:rPr>
          <w:rFonts w:ascii="Times New Roman" w:hAnsi="Times New Roman" w:cs="Times New Roman"/>
          <w:sz w:val="24"/>
          <w:szCs w:val="24"/>
        </w:rPr>
        <w:t xml:space="preserve">Alice in </w:t>
      </w:r>
      <w:r w:rsidRPr="009A66CB">
        <w:rPr>
          <w:rFonts w:ascii="Times New Roman" w:hAnsi="Times New Roman" w:cs="Times New Roman"/>
          <w:sz w:val="24"/>
          <w:szCs w:val="24"/>
        </w:rPr>
        <w:t>Wonderland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A66CB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End"/>
      <w:r w:rsidRPr="009A66CB">
        <w:rPr>
          <w:rFonts w:ascii="Times New Roman" w:hAnsi="Times New Roman" w:cs="Times New Roman"/>
          <w:sz w:val="24"/>
          <w:szCs w:val="24"/>
        </w:rPr>
        <w:t>. Tim Burton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Avatar.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James Cameron</w:t>
      </w:r>
    </w:p>
    <w:p w:rsidR="007D752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Brazil, 1984.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Terry Gilman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Days of Heaven.</w:t>
      </w:r>
      <w:proofErr w:type="gramEnd"/>
      <w:r w:rsidRPr="00D87960">
        <w:rPr>
          <w:rFonts w:ascii="Times New Roman" w:hAnsi="Times New Roman" w:cs="Times New Roman"/>
          <w:sz w:val="24"/>
          <w:szCs w:val="24"/>
        </w:rPr>
        <w:t xml:space="preserve"> 1978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7960">
        <w:rPr>
          <w:rFonts w:ascii="Times New Roman" w:hAnsi="Times New Roman" w:cs="Times New Roman"/>
          <w:sz w:val="24"/>
          <w:szCs w:val="24"/>
        </w:rPr>
        <w:t xml:space="preserve"> Terence Malick, 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Dreams.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60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7960">
        <w:rPr>
          <w:rFonts w:ascii="Times New Roman" w:hAnsi="Times New Roman" w:cs="Times New Roman"/>
          <w:sz w:val="24"/>
          <w:szCs w:val="24"/>
        </w:rPr>
        <w:t xml:space="preserve">Akira Kurosowa </w:t>
      </w:r>
    </w:p>
    <w:p w:rsidR="007D752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Finding Neverland.</w:t>
      </w:r>
      <w:proofErr w:type="gramEnd"/>
      <w:r w:rsidRPr="00D87960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7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 Forster</w:t>
      </w:r>
    </w:p>
    <w:p w:rsidR="007D752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Inception,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182">
        <w:rPr>
          <w:rFonts w:ascii="Times New Roman" w:hAnsi="Times New Roman" w:cs="Times New Roman"/>
          <w:sz w:val="24"/>
          <w:szCs w:val="24"/>
        </w:rPr>
        <w:t>Christopher Nolan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Inland Empire,</w:t>
      </w:r>
      <w:r w:rsidRPr="00D87960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60">
        <w:rPr>
          <w:rFonts w:ascii="Times New Roman" w:hAnsi="Times New Roman" w:cs="Times New Roman"/>
          <w:sz w:val="24"/>
          <w:szCs w:val="24"/>
        </w:rPr>
        <w:t xml:space="preserve">David Lynch </w:t>
      </w:r>
    </w:p>
    <w:p w:rsidR="007D752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Minority Report, Steven Spielberg </w:t>
      </w:r>
    </w:p>
    <w:p w:rsidR="007D752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Cell</w:t>
      </w:r>
      <w:r w:rsidRPr="00D87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2000. Tarsem Singh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r w:rsidRPr="00D87960">
        <w:rPr>
          <w:rFonts w:ascii="Times New Roman" w:hAnsi="Times New Roman" w:cs="Times New Roman"/>
          <w:sz w:val="24"/>
          <w:szCs w:val="24"/>
        </w:rPr>
        <w:t>Tarsem Singh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Mirror.</w:t>
      </w:r>
      <w:r w:rsidRPr="00D87960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60">
        <w:rPr>
          <w:rFonts w:ascii="Times New Roman" w:hAnsi="Times New Roman" w:cs="Times New Roman"/>
          <w:sz w:val="24"/>
          <w:szCs w:val="24"/>
        </w:rPr>
        <w:t>Andrei Tarkovsky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Stalker.</w:t>
      </w:r>
      <w:r w:rsidRPr="00D87960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Andrei Tarkovsky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Seventh Seal.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1957. Ingmar Bergmann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96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Matrix.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2001. </w:t>
      </w:r>
      <w:r w:rsidRPr="00D87960">
        <w:rPr>
          <w:rFonts w:ascii="Times New Roman" w:hAnsi="Times New Roman" w:cs="Times New Roman"/>
          <w:sz w:val="24"/>
          <w:szCs w:val="24"/>
        </w:rPr>
        <w:t>Andy</w:t>
      </w:r>
      <w:r w:rsidRPr="004D0182">
        <w:rPr>
          <w:rFonts w:ascii="Times New Roman" w:hAnsi="Times New Roman" w:cs="Times New Roman"/>
          <w:sz w:val="24"/>
          <w:szCs w:val="24"/>
        </w:rPr>
        <w:t xml:space="preserve"> Wachowski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Vanilla Sky</w:t>
      </w:r>
      <w:r w:rsidRPr="00D87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Cameron Crowe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Wild Strawberries.</w:t>
      </w:r>
      <w:proofErr w:type="gramEnd"/>
      <w:r w:rsidRPr="00D87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1957. Ingmar Bergmann</w:t>
      </w:r>
    </w:p>
    <w:p w:rsidR="007D7520" w:rsidRDefault="007D7520" w:rsidP="007D7520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Waking Life.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2001. </w:t>
      </w:r>
      <w:r w:rsidRPr="00D87960">
        <w:rPr>
          <w:rFonts w:ascii="Times New Roman" w:eastAsia="Times New Roman" w:hAnsi="Times New Roman" w:cs="Times New Roman"/>
          <w:sz w:val="24"/>
          <w:szCs w:val="24"/>
        </w:rPr>
        <w:t>Richard Linklatter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139" w:rsidRPr="00284863" w:rsidRDefault="00437139" w:rsidP="00284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37139" w:rsidRPr="00284863" w:rsidSect="0043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7D7520"/>
    <w:rsid w:val="0019045D"/>
    <w:rsid w:val="00284863"/>
    <w:rsid w:val="002A584B"/>
    <w:rsid w:val="00437139"/>
    <w:rsid w:val="00472219"/>
    <w:rsid w:val="007D7520"/>
    <w:rsid w:val="00D9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sl">
    <w:name w:val="osl"/>
    <w:basedOn w:val="DefaultParagraphFont"/>
    <w:rsid w:val="007D7520"/>
  </w:style>
  <w:style w:type="character" w:styleId="Hyperlink">
    <w:name w:val="Hyperlink"/>
    <w:basedOn w:val="DefaultParagraphFont"/>
    <w:uiPriority w:val="99"/>
    <w:semiHidden/>
    <w:unhideWhenUsed/>
    <w:rsid w:val="007D7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Application%20Data\Microsoft\Templates\Times%20New%20Roman%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 New Roman 12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2011-01-20T20:44:00Z</dcterms:created>
  <dcterms:modified xsi:type="dcterms:W3CDTF">2011-01-20T20:44:00Z</dcterms:modified>
</cp:coreProperties>
</file>