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4" w:rsidRDefault="00FB72B4" w:rsidP="0035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102F2F">
        <w:rPr>
          <w:rFonts w:ascii="Times New Roman" w:hAnsi="Times New Roman" w:cs="Times New Roman"/>
          <w:b/>
          <w:bCs/>
          <w:sz w:val="28"/>
          <w:szCs w:val="28"/>
        </w:rPr>
        <w:t>Enzymes, the Amazing Catalysts</w:t>
      </w:r>
      <w:r>
        <w:rPr>
          <w:rFonts w:ascii="Times New Roman" w:hAnsi="Times New Roman" w:cs="Times New Roman"/>
          <w:b/>
          <w:bCs/>
          <w:sz w:val="24"/>
          <w:szCs w:val="24"/>
        </w:rPr>
        <w:t>” - HSSP Fall 2010</w:t>
      </w:r>
    </w:p>
    <w:p w:rsidR="00FB72B4" w:rsidRDefault="00FB72B4" w:rsidP="0035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F2F">
        <w:rPr>
          <w:rFonts w:ascii="Times New Roman" w:hAnsi="Times New Roman" w:cs="Times New Roman"/>
          <w:b/>
          <w:bCs/>
          <w:sz w:val="28"/>
          <w:szCs w:val="28"/>
        </w:rPr>
        <w:t>Syllabus</w:t>
      </w: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1A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This course will introduce the basic concepts about enzymes: their functions, </w:t>
      </w:r>
    </w:p>
    <w:p w:rsidR="00FB72B4" w:rsidRDefault="00FB72B4" w:rsidP="00354A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kinetics, and mechanism. </w:t>
      </w:r>
    </w:p>
    <w:p w:rsidR="00FB72B4" w:rsidRDefault="00FB72B4" w:rsidP="00354A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54A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4A1A">
        <w:rPr>
          <w:rFonts w:ascii="Times New Roman" w:hAnsi="Times New Roman" w:cs="Times New Roman"/>
          <w:b/>
          <w:bCs/>
          <w:sz w:val="24"/>
          <w:szCs w:val="24"/>
        </w:rPr>
        <w:t>Text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Weekly handouts will be distributed at the beginning of the class, and might be </w:t>
      </w:r>
    </w:p>
    <w:p w:rsidR="00FB72B4" w:rsidRDefault="00FB72B4" w:rsidP="00354A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uploaded in the website. </w:t>
      </w: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1A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354A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Basic understanding of biology and chemistry, some familiarity with single-</w:t>
      </w:r>
    </w:p>
    <w:p w:rsidR="00FB72B4" w:rsidRDefault="00FB72B4" w:rsidP="00354A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calculus is helpful.</w:t>
      </w: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1A">
        <w:rPr>
          <w:rFonts w:ascii="Times New Roman" w:hAnsi="Times New Roman" w:cs="Times New Roman"/>
          <w:b/>
          <w:bCs/>
          <w:sz w:val="24"/>
          <w:szCs w:val="24"/>
        </w:rPr>
        <w:t>Problem sets: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problems will be in each weekly handout. Students are encouraged to do the </w:t>
      </w:r>
    </w:p>
    <w:p w:rsidR="00FB72B4" w:rsidRDefault="00FB72B4" w:rsidP="003919D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problems, but not required. The purpose of these problems is to help students review the material and challenge themselves through some difficult questions.</w:t>
      </w:r>
    </w:p>
    <w:p w:rsidR="00FB72B4" w:rsidRDefault="00FB72B4" w:rsidP="0039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9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D1">
        <w:rPr>
          <w:rFonts w:ascii="Times New Roman" w:hAnsi="Times New Roman" w:cs="Times New Roman"/>
          <w:b/>
          <w:bCs/>
          <w:sz w:val="24"/>
          <w:szCs w:val="24"/>
        </w:rPr>
        <w:t>Topics to be covered</w:t>
      </w:r>
      <w:r>
        <w:rPr>
          <w:rFonts w:ascii="Times New Roman" w:hAnsi="Times New Roman" w:cs="Times New Roman"/>
          <w:sz w:val="24"/>
          <w:szCs w:val="24"/>
        </w:rPr>
        <w:t xml:space="preserve"> (subject to change)</w:t>
      </w:r>
    </w:p>
    <w:p w:rsidR="00FB72B4" w:rsidRDefault="00FB72B4" w:rsidP="00391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enzymes are, and why they are fascinating.</w:t>
      </w:r>
    </w:p>
    <w:p w:rsidR="00FB72B4" w:rsidRDefault="00FB72B4" w:rsidP="00391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review: basic kinetics, chemical equilibrium, thermodynamics, protein and amino acid chemistry.</w:t>
      </w:r>
    </w:p>
    <w:p w:rsidR="00FB72B4" w:rsidRDefault="00FB72B4" w:rsidP="00391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sites and cofactors </w:t>
      </w:r>
    </w:p>
    <w:p w:rsidR="00FB72B4" w:rsidRDefault="00FB72B4" w:rsidP="00391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and regulations in living systems: involvement in metabolic pathways, feedback controls, and allosteric model</w:t>
      </w:r>
    </w:p>
    <w:p w:rsidR="00FB72B4" w:rsidRDefault="00FB72B4" w:rsidP="00354A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specific </w:t>
      </w:r>
      <w:r w:rsidRPr="00665758">
        <w:rPr>
          <w:rFonts w:ascii="Times New Roman" w:hAnsi="Times New Roman" w:cs="Times New Roman"/>
          <w:sz w:val="24"/>
          <w:szCs w:val="24"/>
        </w:rPr>
        <w:t>conformation</w:t>
      </w:r>
      <w:r>
        <w:rPr>
          <w:rFonts w:ascii="Times New Roman" w:hAnsi="Times New Roman" w:cs="Times New Roman"/>
          <w:sz w:val="24"/>
          <w:szCs w:val="24"/>
        </w:rPr>
        <w:t xml:space="preserve"> and arrangement of the enzymes significantly facilitate their functions: molecular motor &amp; multi-enzyme complex</w:t>
      </w:r>
    </w:p>
    <w:p w:rsidR="00FB72B4" w:rsidRPr="00EC2C97" w:rsidRDefault="00FB72B4" w:rsidP="00EC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kinetics: steady-state principles, Michaelis-Menten kinetics for reversible and irreversible reactions, inhibition models, etc.   </w:t>
      </w:r>
    </w:p>
    <w:p w:rsidR="00FB72B4" w:rsidRDefault="00FB72B4" w:rsidP="00354A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Catalytic mechanism of enzymes: preferential transition-state binding, chemical stabilization, and orientation/proximity</w:t>
      </w:r>
    </w:p>
    <w:p w:rsidR="00FB72B4" w:rsidRDefault="00FB72B4" w:rsidP="00354A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development principles toward target enzyme, and pharmaceutical/industrial application</w:t>
      </w:r>
    </w:p>
    <w:p w:rsidR="00FB72B4" w:rsidRDefault="00FB72B4" w:rsidP="0051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83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23B">
        <w:rPr>
          <w:rFonts w:ascii="Times New Roman" w:hAnsi="Times New Roman" w:cs="Times New Roman"/>
          <w:b/>
          <w:bCs/>
          <w:sz w:val="24"/>
          <w:szCs w:val="24"/>
        </w:rPr>
        <w:t>Grading:</w:t>
      </w:r>
      <w:r>
        <w:rPr>
          <w:rFonts w:ascii="Times New Roman" w:hAnsi="Times New Roman" w:cs="Times New Roman"/>
          <w:sz w:val="24"/>
          <w:szCs w:val="24"/>
        </w:rPr>
        <w:tab/>
        <w:t>There is going to be “</w:t>
      </w:r>
      <w:r>
        <w:rPr>
          <w:rFonts w:ascii="Times New Roman" w:hAnsi="Times New Roman" w:cs="Times New Roman"/>
          <w:b/>
          <w:bCs/>
          <w:sz w:val="24"/>
          <w:szCs w:val="24"/>
        </w:rPr>
        <w:t>Fatally</w:t>
      </w:r>
      <w:r w:rsidRPr="0083023B">
        <w:rPr>
          <w:rFonts w:ascii="Times New Roman" w:hAnsi="Times New Roman" w:cs="Times New Roman"/>
          <w:b/>
          <w:bCs/>
          <w:sz w:val="24"/>
          <w:szCs w:val="24"/>
        </w:rPr>
        <w:t xml:space="preserve"> Stressful Exam</w:t>
      </w:r>
      <w:r>
        <w:rPr>
          <w:rFonts w:ascii="Times New Roman" w:hAnsi="Times New Roman" w:cs="Times New Roman"/>
          <w:sz w:val="24"/>
          <w:szCs w:val="24"/>
        </w:rPr>
        <w:t xml:space="preserve">” by the end of HSSP program !!! </w:t>
      </w:r>
    </w:p>
    <w:p w:rsidR="00FB72B4" w:rsidRPr="00514FF5" w:rsidRDefault="00FB72B4" w:rsidP="008302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~Just Kidding =P. There is no grading system or any exam in this course. What we are looking for is that everyone enjoys the class and the materials.</w:t>
      </w: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Pr="00354A1A" w:rsidRDefault="00FB72B4" w:rsidP="00354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72B4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B4" w:rsidRPr="00102F2F" w:rsidRDefault="00FB72B4" w:rsidP="003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2B4" w:rsidRPr="00102F2F" w:rsidSect="00B5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足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B12"/>
    <w:multiLevelType w:val="hybridMultilevel"/>
    <w:tmpl w:val="9110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7392C5B"/>
    <w:multiLevelType w:val="hybridMultilevel"/>
    <w:tmpl w:val="9A08B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F2F"/>
    <w:rsid w:val="00102F2F"/>
    <w:rsid w:val="002C2776"/>
    <w:rsid w:val="00354A1A"/>
    <w:rsid w:val="003919D1"/>
    <w:rsid w:val="00505F9F"/>
    <w:rsid w:val="00514FF5"/>
    <w:rsid w:val="00665758"/>
    <w:rsid w:val="007213A6"/>
    <w:rsid w:val="0083023B"/>
    <w:rsid w:val="00B012D3"/>
    <w:rsid w:val="00B50108"/>
    <w:rsid w:val="00EC2C97"/>
    <w:rsid w:val="00F84742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8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260</Words>
  <Characters>1482</Characters>
  <Application>Microsoft Office Outlook</Application>
  <DocSecurity>0</DocSecurity>
  <Lines>0</Lines>
  <Paragraphs>0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2010-09-11T19:50:00Z</dcterms:created>
  <dcterms:modified xsi:type="dcterms:W3CDTF">2010-09-21T18:15:00Z</dcterms:modified>
</cp:coreProperties>
</file>