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0" w:rsidRDefault="007D7520" w:rsidP="007D7520">
      <w:pPr>
        <w:spacing w:before="120"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Films, videos or excerpts which may be shown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960">
        <w:rPr>
          <w:rFonts w:ascii="Times New Roman" w:hAnsi="Times New Roman" w:cs="Times New Roman"/>
          <w:sz w:val="24"/>
          <w:szCs w:val="24"/>
        </w:rPr>
        <w:t xml:space="preserve">Alice in </w:t>
      </w:r>
      <w:r w:rsidRPr="009A66CB">
        <w:rPr>
          <w:rFonts w:ascii="Times New Roman" w:hAnsi="Times New Roman" w:cs="Times New Roman"/>
          <w:sz w:val="24"/>
          <w:szCs w:val="24"/>
        </w:rPr>
        <w:t>Wonderland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A66CB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End"/>
      <w:r w:rsidR="001B372B">
        <w:rPr>
          <w:rFonts w:ascii="Times New Roman" w:hAnsi="Times New Roman" w:cs="Times New Roman"/>
          <w:sz w:val="24"/>
          <w:szCs w:val="24"/>
        </w:rPr>
        <w:t>. Tim Burton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Avatar.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James Cameron</w:t>
      </w:r>
    </w:p>
    <w:p w:rsidR="007D752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Brazil, 1984.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Terry Gilman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Days of Heaven.</w:t>
      </w:r>
      <w:proofErr w:type="gramEnd"/>
      <w:r w:rsidRPr="00D87960">
        <w:rPr>
          <w:rFonts w:ascii="Times New Roman" w:hAnsi="Times New Roman" w:cs="Times New Roman"/>
          <w:sz w:val="24"/>
          <w:szCs w:val="24"/>
        </w:rPr>
        <w:t xml:space="preserve"> 1978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7960">
        <w:rPr>
          <w:rFonts w:ascii="Times New Roman" w:hAnsi="Times New Roman" w:cs="Times New Roman"/>
          <w:sz w:val="24"/>
          <w:szCs w:val="24"/>
        </w:rPr>
        <w:t xml:space="preserve"> Terence Malick, 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Dreams.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60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7960">
        <w:rPr>
          <w:rFonts w:ascii="Times New Roman" w:hAnsi="Times New Roman" w:cs="Times New Roman"/>
          <w:sz w:val="24"/>
          <w:szCs w:val="24"/>
        </w:rPr>
        <w:t xml:space="preserve">Akira Kurosowa </w:t>
      </w:r>
    </w:p>
    <w:p w:rsidR="007D752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Finding Neverland.</w:t>
      </w:r>
      <w:proofErr w:type="gramEnd"/>
      <w:r w:rsidRPr="00D87960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7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 Forster</w:t>
      </w:r>
    </w:p>
    <w:p w:rsidR="001B372B" w:rsidRDefault="001B372B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Ground Hog Day, 1993, Harold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Ramis</w:t>
      </w:r>
      <w:proofErr w:type="spellEnd"/>
    </w:p>
    <w:p w:rsidR="007D752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Inception,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182">
        <w:rPr>
          <w:rFonts w:ascii="Times New Roman" w:hAnsi="Times New Roman" w:cs="Times New Roman"/>
          <w:sz w:val="24"/>
          <w:szCs w:val="24"/>
        </w:rPr>
        <w:t>Christopher Nolan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Inland Empire,</w:t>
      </w:r>
      <w:r w:rsidRPr="00D87960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60">
        <w:rPr>
          <w:rFonts w:ascii="Times New Roman" w:hAnsi="Times New Roman" w:cs="Times New Roman"/>
          <w:sz w:val="24"/>
          <w:szCs w:val="24"/>
        </w:rPr>
        <w:t xml:space="preserve">David Lynch </w:t>
      </w:r>
    </w:p>
    <w:p w:rsidR="007D752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Minority Report, </w:t>
      </w:r>
      <w:r w:rsidR="001B372B">
        <w:rPr>
          <w:rFonts w:ascii="Times New Roman" w:hAnsi="Times New Roman" w:cs="Times New Roman"/>
          <w:sz w:val="24"/>
          <w:szCs w:val="24"/>
        </w:rPr>
        <w:t xml:space="preserve">2002 </w:t>
      </w:r>
      <w:r>
        <w:rPr>
          <w:rFonts w:ascii="Times New Roman" w:hAnsi="Times New Roman" w:cs="Times New Roman"/>
          <w:sz w:val="24"/>
          <w:szCs w:val="24"/>
        </w:rPr>
        <w:t xml:space="preserve">Steven Spielberg </w:t>
      </w:r>
    </w:p>
    <w:p w:rsidR="001B372B" w:rsidRDefault="001B372B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Shutter Island</w:t>
      </w:r>
      <w:proofErr w:type="gramStart"/>
      <w:r>
        <w:rPr>
          <w:rFonts w:ascii="Times New Roman" w:hAnsi="Times New Roman" w:cs="Times New Roman"/>
          <w:sz w:val="24"/>
          <w:szCs w:val="24"/>
        </w:rPr>
        <w:t>,2010</w:t>
      </w:r>
      <w:proofErr w:type="gramEnd"/>
      <w:r>
        <w:rPr>
          <w:rFonts w:ascii="Times New Roman" w:hAnsi="Times New Roman" w:cs="Times New Roman"/>
          <w:sz w:val="24"/>
          <w:szCs w:val="24"/>
        </w:rPr>
        <w:t>, Martin Scorsese</w:t>
      </w:r>
    </w:p>
    <w:p w:rsidR="001B372B" w:rsidRPr="00D87960" w:rsidRDefault="001B372B" w:rsidP="001B372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Stranger Than Fiction,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Marc Forster</w:t>
      </w:r>
    </w:p>
    <w:p w:rsidR="007D752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Cell</w:t>
      </w:r>
      <w:r w:rsidRPr="00D87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Tarsem Singh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r w:rsidRPr="00D87960">
        <w:rPr>
          <w:rFonts w:ascii="Times New Roman" w:hAnsi="Times New Roman" w:cs="Times New Roman"/>
          <w:sz w:val="24"/>
          <w:szCs w:val="24"/>
        </w:rPr>
        <w:t>Tarsem Singh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Mirror.</w:t>
      </w:r>
      <w:r w:rsidRPr="00D87960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60">
        <w:rPr>
          <w:rFonts w:ascii="Times New Roman" w:hAnsi="Times New Roman" w:cs="Times New Roman"/>
          <w:sz w:val="24"/>
          <w:szCs w:val="24"/>
        </w:rPr>
        <w:t>Andrei Tarkovsky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Stalker.</w:t>
      </w:r>
      <w:r w:rsidRPr="00D87960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Andrei Tarkovsky</w:t>
      </w:r>
    </w:p>
    <w:p w:rsidR="007D752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Seventh Seal.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1957. Ingmar Bergmann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8796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Matrix.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2001. </w:t>
      </w:r>
      <w:r w:rsidRPr="00D87960">
        <w:rPr>
          <w:rFonts w:ascii="Times New Roman" w:hAnsi="Times New Roman" w:cs="Times New Roman"/>
          <w:sz w:val="24"/>
          <w:szCs w:val="24"/>
        </w:rPr>
        <w:t>Andy</w:t>
      </w:r>
      <w:r w:rsidRPr="004D0182">
        <w:rPr>
          <w:rFonts w:ascii="Times New Roman" w:hAnsi="Times New Roman" w:cs="Times New Roman"/>
          <w:sz w:val="24"/>
          <w:szCs w:val="24"/>
        </w:rPr>
        <w:t xml:space="preserve"> Wachowski</w:t>
      </w:r>
    </w:p>
    <w:p w:rsidR="007D7520" w:rsidRPr="00D87960" w:rsidRDefault="007D7520" w:rsidP="007D752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Vanilla Sky</w:t>
      </w:r>
      <w:r w:rsidRPr="00D87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Cameron Crowe</w:t>
      </w:r>
    </w:p>
    <w:p w:rsidR="001B372B" w:rsidRDefault="007D7520" w:rsidP="001B372B">
      <w:pPr>
        <w:spacing w:after="0" w:line="480" w:lineRule="auto"/>
        <w:ind w:right="5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Waking Life.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2001. </w:t>
      </w:r>
      <w:r w:rsidRPr="00D87960">
        <w:rPr>
          <w:rFonts w:ascii="Times New Roman" w:eastAsia="Times New Roman" w:hAnsi="Times New Roman" w:cs="Times New Roman"/>
          <w:sz w:val="24"/>
          <w:szCs w:val="24"/>
        </w:rPr>
        <w:t>Richard Linklatter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7520" w:rsidRPr="001B372B" w:rsidRDefault="001B372B" w:rsidP="001B372B">
      <w:pPr>
        <w:spacing w:after="0" w:line="480" w:lineRule="auto"/>
        <w:ind w:right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Video: River of Dreams, Billy Joel (1993)</w:t>
      </w:r>
      <w:r w:rsidRPr="0012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72B" w:rsidRPr="00284863" w:rsidRDefault="001B372B" w:rsidP="001B372B">
      <w:pPr>
        <w:spacing w:after="0" w:line="480" w:lineRule="auto"/>
        <w:ind w:right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179">
        <w:rPr>
          <w:rFonts w:ascii="Times New Roman" w:eastAsia="Times New Roman" w:hAnsi="Times New Roman" w:cs="Times New Roman"/>
          <w:bCs/>
          <w:sz w:val="24"/>
          <w:szCs w:val="24"/>
        </w:rPr>
        <w:t>The Dance of the Damned, video clip with Michael Jackson and Vincent Price, 1989</w:t>
      </w:r>
    </w:p>
    <w:sectPr w:rsidR="001B372B" w:rsidRPr="00284863" w:rsidSect="0043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7D7520"/>
    <w:rsid w:val="0019045D"/>
    <w:rsid w:val="001B372B"/>
    <w:rsid w:val="00284863"/>
    <w:rsid w:val="002E4856"/>
    <w:rsid w:val="00437139"/>
    <w:rsid w:val="00472219"/>
    <w:rsid w:val="005148A8"/>
    <w:rsid w:val="007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sl">
    <w:name w:val="osl"/>
    <w:basedOn w:val="DefaultParagraphFont"/>
    <w:rsid w:val="007D7520"/>
  </w:style>
  <w:style w:type="character" w:styleId="Hyperlink">
    <w:name w:val="Hyperlink"/>
    <w:basedOn w:val="DefaultParagraphFont"/>
    <w:uiPriority w:val="99"/>
    <w:semiHidden/>
    <w:unhideWhenUsed/>
    <w:rsid w:val="007D7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Application%20Data\Microsoft\Templates\Times%20New%20Roman%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 New Roman 12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2011-05-26T16:10:00Z</dcterms:created>
  <dcterms:modified xsi:type="dcterms:W3CDTF">2011-05-26T16:10:00Z</dcterms:modified>
</cp:coreProperties>
</file>